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63EAE" w:rsidTr="003D2EC3">
        <w:trPr>
          <w:trHeight w:val="3327"/>
        </w:trPr>
        <w:tc>
          <w:tcPr>
            <w:tcW w:w="3005" w:type="dxa"/>
            <w:vAlign w:val="center"/>
          </w:tcPr>
          <w:p w:rsidR="00263EAE" w:rsidRDefault="00263EAE" w:rsidP="003D2EC3">
            <w:pPr>
              <w:tabs>
                <w:tab w:val="left" w:pos="339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C79893B" wp14:editId="4D92687C">
                  <wp:extent cx="1724400" cy="2102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26px-PEGI_3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00" cy="210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263EAE" w:rsidRDefault="00263EAE" w:rsidP="003D2EC3">
            <w:pPr>
              <w:tabs>
                <w:tab w:val="left" w:pos="3396"/>
              </w:tabs>
              <w:jc w:val="center"/>
              <w:rPr>
                <w:rFonts w:ascii="Arial" w:hAnsi="Arial" w:cs="Arial"/>
              </w:rPr>
            </w:pPr>
            <w:r w:rsidRPr="00B0662E">
              <w:rPr>
                <w:rFonts w:ascii="Arial" w:hAnsi="Arial" w:cs="Arial"/>
                <w:sz w:val="52"/>
              </w:rPr>
              <w:t>For age 3 and up</w:t>
            </w:r>
          </w:p>
        </w:tc>
        <w:tc>
          <w:tcPr>
            <w:tcW w:w="3006" w:type="dxa"/>
            <w:vAlign w:val="center"/>
          </w:tcPr>
          <w:p w:rsidR="00263EAE" w:rsidRDefault="00263EAE" w:rsidP="003D2EC3">
            <w:pPr>
              <w:tabs>
                <w:tab w:val="left" w:pos="339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4BF44E7" wp14:editId="38C2FBF4">
                  <wp:extent cx="1723949" cy="21018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26px-PEGI_7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000" cy="211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EAE" w:rsidTr="003D2EC3">
        <w:trPr>
          <w:trHeight w:val="3327"/>
        </w:trPr>
        <w:tc>
          <w:tcPr>
            <w:tcW w:w="3005" w:type="dxa"/>
            <w:vAlign w:val="center"/>
          </w:tcPr>
          <w:p w:rsidR="00263EAE" w:rsidRDefault="00263EAE" w:rsidP="003D2EC3">
            <w:pPr>
              <w:tabs>
                <w:tab w:val="left" w:pos="3396"/>
              </w:tabs>
              <w:jc w:val="center"/>
              <w:rPr>
                <w:rFonts w:ascii="Arial" w:hAnsi="Arial" w:cs="Arial"/>
              </w:rPr>
            </w:pPr>
            <w:r w:rsidRPr="00B0662E">
              <w:rPr>
                <w:rFonts w:ascii="Arial" w:hAnsi="Arial" w:cs="Arial"/>
                <w:sz w:val="52"/>
              </w:rPr>
              <w:t xml:space="preserve">For age </w:t>
            </w:r>
            <w:r>
              <w:rPr>
                <w:rFonts w:ascii="Arial" w:hAnsi="Arial" w:cs="Arial"/>
                <w:sz w:val="52"/>
              </w:rPr>
              <w:t>7</w:t>
            </w:r>
            <w:r w:rsidRPr="00B0662E">
              <w:rPr>
                <w:rFonts w:ascii="Arial" w:hAnsi="Arial" w:cs="Arial"/>
                <w:sz w:val="52"/>
              </w:rPr>
              <w:t xml:space="preserve"> and up</w:t>
            </w:r>
          </w:p>
        </w:tc>
        <w:tc>
          <w:tcPr>
            <w:tcW w:w="3005" w:type="dxa"/>
            <w:vAlign w:val="center"/>
          </w:tcPr>
          <w:p w:rsidR="00263EAE" w:rsidRDefault="00263EAE" w:rsidP="003D2EC3">
            <w:pPr>
              <w:tabs>
                <w:tab w:val="left" w:pos="339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B4895A9" wp14:editId="1AA23BF4">
                  <wp:extent cx="1724400" cy="2102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26px-PEGI_12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00" cy="210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vAlign w:val="center"/>
          </w:tcPr>
          <w:p w:rsidR="00263EAE" w:rsidRDefault="00263EAE" w:rsidP="003D2EC3">
            <w:pPr>
              <w:tabs>
                <w:tab w:val="left" w:pos="3396"/>
              </w:tabs>
              <w:jc w:val="center"/>
              <w:rPr>
                <w:rFonts w:ascii="Arial" w:hAnsi="Arial" w:cs="Arial"/>
              </w:rPr>
            </w:pPr>
            <w:r w:rsidRPr="00B0662E">
              <w:rPr>
                <w:rFonts w:ascii="Arial" w:hAnsi="Arial" w:cs="Arial"/>
                <w:sz w:val="52"/>
              </w:rPr>
              <w:t xml:space="preserve">For age </w:t>
            </w:r>
            <w:r>
              <w:rPr>
                <w:rFonts w:ascii="Arial" w:hAnsi="Arial" w:cs="Arial"/>
                <w:sz w:val="52"/>
              </w:rPr>
              <w:t>12</w:t>
            </w:r>
            <w:r w:rsidRPr="00B0662E">
              <w:rPr>
                <w:rFonts w:ascii="Arial" w:hAnsi="Arial" w:cs="Arial"/>
                <w:sz w:val="52"/>
              </w:rPr>
              <w:t xml:space="preserve"> and up</w:t>
            </w:r>
          </w:p>
        </w:tc>
      </w:tr>
      <w:tr w:rsidR="00263EAE" w:rsidTr="003D2EC3">
        <w:trPr>
          <w:trHeight w:val="3327"/>
        </w:trPr>
        <w:tc>
          <w:tcPr>
            <w:tcW w:w="3005" w:type="dxa"/>
            <w:vAlign w:val="center"/>
          </w:tcPr>
          <w:p w:rsidR="00263EAE" w:rsidRDefault="00263EAE" w:rsidP="003D2EC3">
            <w:pPr>
              <w:tabs>
                <w:tab w:val="left" w:pos="339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CE2C506" wp14:editId="02AD58AA">
                  <wp:extent cx="1724400" cy="21024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26px-PEGI_16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00" cy="210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263EAE" w:rsidRDefault="00263EAE" w:rsidP="003D2EC3">
            <w:pPr>
              <w:tabs>
                <w:tab w:val="left" w:pos="3396"/>
              </w:tabs>
              <w:jc w:val="center"/>
              <w:rPr>
                <w:rFonts w:ascii="Arial" w:hAnsi="Arial" w:cs="Arial"/>
              </w:rPr>
            </w:pPr>
            <w:r w:rsidRPr="00B0662E">
              <w:rPr>
                <w:rFonts w:ascii="Arial" w:hAnsi="Arial" w:cs="Arial"/>
                <w:sz w:val="52"/>
              </w:rPr>
              <w:t xml:space="preserve">For ages </w:t>
            </w:r>
            <w:r>
              <w:rPr>
                <w:rFonts w:ascii="Arial" w:hAnsi="Arial" w:cs="Arial"/>
                <w:sz w:val="52"/>
              </w:rPr>
              <w:t>16</w:t>
            </w:r>
            <w:r w:rsidRPr="00B0662E">
              <w:rPr>
                <w:rFonts w:ascii="Arial" w:hAnsi="Arial" w:cs="Arial"/>
                <w:sz w:val="52"/>
              </w:rPr>
              <w:t xml:space="preserve"> and up</w:t>
            </w:r>
          </w:p>
        </w:tc>
        <w:tc>
          <w:tcPr>
            <w:tcW w:w="3006" w:type="dxa"/>
            <w:vAlign w:val="center"/>
          </w:tcPr>
          <w:p w:rsidR="00263EAE" w:rsidRDefault="00263EAE" w:rsidP="003D2EC3">
            <w:pPr>
              <w:tabs>
                <w:tab w:val="left" w:pos="339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F2F314C" wp14:editId="60830BA6">
                  <wp:extent cx="1720800" cy="21024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425px-PEGI_18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00" cy="210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EAE" w:rsidTr="003D2EC3">
        <w:trPr>
          <w:trHeight w:val="3327"/>
        </w:trPr>
        <w:tc>
          <w:tcPr>
            <w:tcW w:w="3005" w:type="dxa"/>
            <w:vAlign w:val="center"/>
          </w:tcPr>
          <w:p w:rsidR="00263EAE" w:rsidRDefault="00263EAE" w:rsidP="003D2EC3">
            <w:pPr>
              <w:tabs>
                <w:tab w:val="left" w:pos="3396"/>
              </w:tabs>
              <w:jc w:val="center"/>
              <w:rPr>
                <w:rFonts w:ascii="Arial" w:hAnsi="Arial" w:cs="Arial"/>
              </w:rPr>
            </w:pPr>
            <w:r w:rsidRPr="00B0662E">
              <w:rPr>
                <w:rFonts w:ascii="Arial" w:hAnsi="Arial" w:cs="Arial"/>
                <w:sz w:val="52"/>
              </w:rPr>
              <w:t xml:space="preserve">For age </w:t>
            </w:r>
            <w:r>
              <w:rPr>
                <w:rFonts w:ascii="Arial" w:hAnsi="Arial" w:cs="Arial"/>
                <w:sz w:val="52"/>
              </w:rPr>
              <w:t>18</w:t>
            </w:r>
            <w:r w:rsidRPr="00B0662E">
              <w:rPr>
                <w:rFonts w:ascii="Arial" w:hAnsi="Arial" w:cs="Arial"/>
                <w:sz w:val="52"/>
              </w:rPr>
              <w:t xml:space="preserve"> and up</w:t>
            </w:r>
          </w:p>
        </w:tc>
        <w:tc>
          <w:tcPr>
            <w:tcW w:w="3005" w:type="dxa"/>
            <w:vAlign w:val="center"/>
          </w:tcPr>
          <w:p w:rsidR="00263EAE" w:rsidRDefault="00263EAE" w:rsidP="003D2EC3">
            <w:pPr>
              <w:tabs>
                <w:tab w:val="left" w:pos="339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E62C463" wp14:editId="4E14BEB7">
                  <wp:extent cx="1701165" cy="1463088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d languag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92" cy="1504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vAlign w:val="center"/>
          </w:tcPr>
          <w:p w:rsidR="00263EAE" w:rsidRDefault="00263EAE" w:rsidP="003D2EC3">
            <w:pPr>
              <w:tabs>
                <w:tab w:val="left" w:pos="3396"/>
              </w:tabs>
              <w:jc w:val="center"/>
              <w:rPr>
                <w:rFonts w:ascii="Arial" w:hAnsi="Arial" w:cs="Arial"/>
              </w:rPr>
            </w:pPr>
            <w:r w:rsidRPr="00B0662E">
              <w:rPr>
                <w:rFonts w:ascii="Arial" w:hAnsi="Arial" w:cs="Arial"/>
                <w:sz w:val="40"/>
              </w:rPr>
              <w:t>Bad language</w:t>
            </w:r>
          </w:p>
        </w:tc>
      </w:tr>
    </w:tbl>
    <w:p w:rsidR="00B553B3" w:rsidRPr="008E6216" w:rsidRDefault="00B553B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63EAE" w:rsidTr="003D2EC3">
        <w:trPr>
          <w:trHeight w:val="3327"/>
        </w:trPr>
        <w:tc>
          <w:tcPr>
            <w:tcW w:w="3005" w:type="dxa"/>
            <w:vAlign w:val="center"/>
          </w:tcPr>
          <w:p w:rsidR="00263EAE" w:rsidRDefault="00263EAE" w:rsidP="003D2EC3">
            <w:pPr>
              <w:tabs>
                <w:tab w:val="left" w:pos="339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inline distT="0" distB="0" distL="0" distR="0" wp14:anchorId="7AAEDD02" wp14:editId="21619D20">
                  <wp:extent cx="1737270" cy="149352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iscriminatio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547" cy="1521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263EAE" w:rsidRDefault="00263EAE" w:rsidP="003D2EC3">
            <w:pPr>
              <w:tabs>
                <w:tab w:val="left" w:pos="339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0"/>
              </w:rPr>
              <w:t>Discrimination</w:t>
            </w:r>
          </w:p>
        </w:tc>
        <w:tc>
          <w:tcPr>
            <w:tcW w:w="3006" w:type="dxa"/>
            <w:vAlign w:val="center"/>
          </w:tcPr>
          <w:p w:rsidR="00263EAE" w:rsidRDefault="00263EAE" w:rsidP="003D2EC3">
            <w:pPr>
              <w:tabs>
                <w:tab w:val="left" w:pos="339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8D590CB" wp14:editId="7420901D">
                  <wp:extent cx="1748790" cy="1500231"/>
                  <wp:effectExtent l="0" t="0" r="3810" b="508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Drugs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717" cy="1513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EAE" w:rsidTr="003D2EC3">
        <w:trPr>
          <w:trHeight w:val="3327"/>
        </w:trPr>
        <w:tc>
          <w:tcPr>
            <w:tcW w:w="3005" w:type="dxa"/>
            <w:vAlign w:val="center"/>
          </w:tcPr>
          <w:p w:rsidR="00263EAE" w:rsidRDefault="00263EAE" w:rsidP="003D2EC3">
            <w:pPr>
              <w:tabs>
                <w:tab w:val="left" w:pos="339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0"/>
              </w:rPr>
              <w:t>Drugs</w:t>
            </w:r>
          </w:p>
        </w:tc>
        <w:tc>
          <w:tcPr>
            <w:tcW w:w="3005" w:type="dxa"/>
            <w:vAlign w:val="center"/>
          </w:tcPr>
          <w:p w:rsidR="00263EAE" w:rsidRDefault="00263EAE" w:rsidP="003D2EC3">
            <w:pPr>
              <w:tabs>
                <w:tab w:val="left" w:pos="339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045969B" wp14:editId="28AF8BB5">
                  <wp:extent cx="1735037" cy="148780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Fear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354" cy="149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vAlign w:val="center"/>
          </w:tcPr>
          <w:p w:rsidR="00263EAE" w:rsidRDefault="00263EAE" w:rsidP="003D2EC3">
            <w:pPr>
              <w:tabs>
                <w:tab w:val="left" w:pos="3396"/>
              </w:tabs>
              <w:jc w:val="center"/>
              <w:rPr>
                <w:rFonts w:ascii="Arial" w:hAnsi="Arial" w:cs="Arial"/>
              </w:rPr>
            </w:pPr>
            <w:r w:rsidRPr="00B0662E">
              <w:rPr>
                <w:rFonts w:ascii="Arial" w:hAnsi="Arial" w:cs="Arial"/>
                <w:sz w:val="40"/>
              </w:rPr>
              <w:t>Fear</w:t>
            </w:r>
          </w:p>
        </w:tc>
      </w:tr>
      <w:tr w:rsidR="00263EAE" w:rsidTr="003D2EC3">
        <w:trPr>
          <w:trHeight w:val="3327"/>
        </w:trPr>
        <w:tc>
          <w:tcPr>
            <w:tcW w:w="3005" w:type="dxa"/>
            <w:vAlign w:val="center"/>
          </w:tcPr>
          <w:p w:rsidR="00263EAE" w:rsidRDefault="00263EAE" w:rsidP="003D2EC3">
            <w:pPr>
              <w:tabs>
                <w:tab w:val="left" w:pos="339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18F5899" wp14:editId="2346C81D">
                  <wp:extent cx="1737360" cy="1482253"/>
                  <wp:effectExtent l="0" t="0" r="0" b="381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ambling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745" cy="1502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263EAE" w:rsidRDefault="00263EAE" w:rsidP="003D2EC3">
            <w:pPr>
              <w:tabs>
                <w:tab w:val="left" w:pos="3396"/>
              </w:tabs>
              <w:jc w:val="center"/>
              <w:rPr>
                <w:rFonts w:ascii="Arial" w:hAnsi="Arial" w:cs="Arial"/>
              </w:rPr>
            </w:pPr>
            <w:r w:rsidRPr="00B0662E">
              <w:rPr>
                <w:rFonts w:ascii="Arial" w:hAnsi="Arial" w:cs="Arial"/>
                <w:sz w:val="40"/>
              </w:rPr>
              <w:t>Gambling</w:t>
            </w:r>
          </w:p>
        </w:tc>
        <w:tc>
          <w:tcPr>
            <w:tcW w:w="3006" w:type="dxa"/>
            <w:vAlign w:val="center"/>
          </w:tcPr>
          <w:p w:rsidR="00263EAE" w:rsidRDefault="00263EAE" w:rsidP="003D2EC3">
            <w:pPr>
              <w:tabs>
                <w:tab w:val="left" w:pos="339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D77D4FA" wp14:editId="29326FDC">
                  <wp:extent cx="1746885" cy="1493520"/>
                  <wp:effectExtent l="0" t="0" r="571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Online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248" cy="150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EAE" w:rsidTr="003D2EC3">
        <w:trPr>
          <w:trHeight w:val="3327"/>
        </w:trPr>
        <w:tc>
          <w:tcPr>
            <w:tcW w:w="3005" w:type="dxa"/>
            <w:vAlign w:val="center"/>
          </w:tcPr>
          <w:p w:rsidR="00263EAE" w:rsidRDefault="00263EAE" w:rsidP="003D2EC3">
            <w:pPr>
              <w:tabs>
                <w:tab w:val="left" w:pos="3396"/>
              </w:tabs>
              <w:jc w:val="center"/>
              <w:rPr>
                <w:rFonts w:ascii="Arial" w:hAnsi="Arial" w:cs="Arial"/>
              </w:rPr>
            </w:pPr>
            <w:r w:rsidRPr="00B0662E">
              <w:rPr>
                <w:rFonts w:ascii="Arial" w:hAnsi="Arial" w:cs="Arial"/>
                <w:sz w:val="40"/>
              </w:rPr>
              <w:t>Online</w:t>
            </w:r>
          </w:p>
        </w:tc>
        <w:tc>
          <w:tcPr>
            <w:tcW w:w="3005" w:type="dxa"/>
            <w:vAlign w:val="center"/>
          </w:tcPr>
          <w:p w:rsidR="00263EAE" w:rsidRDefault="00263EAE" w:rsidP="003D2EC3">
            <w:pPr>
              <w:tabs>
                <w:tab w:val="left" w:pos="339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EFA1A46" wp14:editId="2BCEB09E">
                  <wp:extent cx="1742440" cy="149352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ex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757" cy="1493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vAlign w:val="center"/>
          </w:tcPr>
          <w:p w:rsidR="00263EAE" w:rsidRDefault="00263EAE" w:rsidP="003D2EC3">
            <w:pPr>
              <w:tabs>
                <w:tab w:val="left" w:pos="339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0"/>
              </w:rPr>
              <w:t>Sexua</w:t>
            </w:r>
            <w:r w:rsidR="0028136B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4FAB8696" wp14:editId="0257003D">
                      <wp:simplePos x="0" y="0"/>
                      <wp:positionH relativeFrom="rightMargin">
                        <wp:posOffset>6316345</wp:posOffset>
                      </wp:positionH>
                      <wp:positionV relativeFrom="paragraph">
                        <wp:posOffset>9922510</wp:posOffset>
                      </wp:positionV>
                      <wp:extent cx="643255" cy="296545"/>
                      <wp:effectExtent l="0" t="0" r="23495" b="2730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255" cy="526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136B" w:rsidRDefault="0028136B" w:rsidP="0028136B">
                                  <w:pPr>
                                    <w:widowControl w:val="0"/>
                                    <w:spacing w:line="25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AB86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97.35pt;margin-top:781.3pt;width:50.65pt;height:23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" fillcolor="black [3213]">
                      <v:textbox>
                        <w:txbxContent>
                          <w:p w:rsidR="0028136B" w:rsidRDefault="0028136B" w:rsidP="0028136B">
                            <w:pPr>
                              <w:widowControl w:val="0"/>
                              <w:spacing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40"/>
              </w:rPr>
              <w:t>l content</w:t>
            </w:r>
          </w:p>
        </w:tc>
      </w:tr>
    </w:tbl>
    <w:p w:rsidR="00E73F9E" w:rsidRPr="0003074A" w:rsidRDefault="00E73F9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63EAE" w:rsidTr="003D2EC3">
        <w:trPr>
          <w:trHeight w:val="3327"/>
        </w:trPr>
        <w:tc>
          <w:tcPr>
            <w:tcW w:w="3005" w:type="dxa"/>
            <w:vAlign w:val="center"/>
          </w:tcPr>
          <w:p w:rsidR="00263EAE" w:rsidRDefault="00263EAE" w:rsidP="003D2EC3">
            <w:pPr>
              <w:tabs>
                <w:tab w:val="left" w:pos="339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inline distT="0" distB="0" distL="0" distR="0" wp14:anchorId="0E14F9AB" wp14:editId="55BACD2B">
                  <wp:extent cx="1737360" cy="1498639"/>
                  <wp:effectExtent l="0" t="0" r="0" b="635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Violence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534" cy="1546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263EAE" w:rsidRDefault="00263EAE" w:rsidP="003D2EC3">
            <w:pPr>
              <w:tabs>
                <w:tab w:val="left" w:pos="3396"/>
              </w:tabs>
              <w:jc w:val="center"/>
              <w:rPr>
                <w:rFonts w:ascii="Arial" w:hAnsi="Arial" w:cs="Arial"/>
              </w:rPr>
            </w:pPr>
            <w:r w:rsidRPr="00B0662E">
              <w:rPr>
                <w:rFonts w:ascii="Arial" w:hAnsi="Arial" w:cs="Arial"/>
                <w:sz w:val="40"/>
              </w:rPr>
              <w:t>Violence</w:t>
            </w:r>
          </w:p>
        </w:tc>
        <w:tc>
          <w:tcPr>
            <w:tcW w:w="3006" w:type="dxa"/>
            <w:vAlign w:val="center"/>
          </w:tcPr>
          <w:p w:rsidR="00263EAE" w:rsidRDefault="00263EAE" w:rsidP="003D2EC3">
            <w:pPr>
              <w:tabs>
                <w:tab w:val="left" w:pos="3396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61303A" w:rsidRPr="0061303A" w:rsidRDefault="0061303A" w:rsidP="00263EAE">
      <w:pPr>
        <w:rPr>
          <w:rFonts w:ascii="Arial" w:hAnsi="Arial" w:cs="Arial"/>
        </w:rPr>
      </w:pPr>
    </w:p>
    <w:p w:rsidR="0061303A" w:rsidRPr="0061303A" w:rsidRDefault="0061303A" w:rsidP="0061303A">
      <w:pPr>
        <w:rPr>
          <w:rFonts w:ascii="Arial" w:hAnsi="Arial" w:cs="Arial"/>
        </w:rPr>
      </w:pPr>
    </w:p>
    <w:p w:rsidR="0061303A" w:rsidRPr="0061303A" w:rsidRDefault="0061303A" w:rsidP="0061303A">
      <w:pPr>
        <w:rPr>
          <w:rFonts w:ascii="Arial" w:hAnsi="Arial" w:cs="Arial"/>
        </w:rPr>
      </w:pPr>
    </w:p>
    <w:p w:rsidR="0061303A" w:rsidRPr="0061303A" w:rsidRDefault="0061303A" w:rsidP="0061303A">
      <w:pPr>
        <w:rPr>
          <w:rFonts w:ascii="Arial" w:hAnsi="Arial" w:cs="Arial"/>
        </w:rPr>
      </w:pPr>
    </w:p>
    <w:p w:rsidR="0061303A" w:rsidRPr="0061303A" w:rsidRDefault="0061303A" w:rsidP="0061303A">
      <w:pPr>
        <w:rPr>
          <w:rFonts w:ascii="Arial" w:hAnsi="Arial" w:cs="Arial"/>
        </w:rPr>
      </w:pPr>
    </w:p>
    <w:p w:rsidR="0061303A" w:rsidRPr="0061303A" w:rsidRDefault="0061303A" w:rsidP="0061303A">
      <w:pPr>
        <w:rPr>
          <w:rFonts w:ascii="Arial" w:hAnsi="Arial" w:cs="Arial"/>
        </w:rPr>
      </w:pPr>
    </w:p>
    <w:p w:rsidR="0061303A" w:rsidRPr="0061303A" w:rsidRDefault="0061303A" w:rsidP="0061303A">
      <w:pPr>
        <w:rPr>
          <w:rFonts w:ascii="Arial" w:hAnsi="Arial" w:cs="Arial"/>
        </w:rPr>
      </w:pPr>
    </w:p>
    <w:p w:rsidR="0061303A" w:rsidRPr="0061303A" w:rsidRDefault="0061303A" w:rsidP="0061303A">
      <w:pPr>
        <w:rPr>
          <w:rFonts w:ascii="Arial" w:hAnsi="Arial" w:cs="Arial"/>
        </w:rPr>
      </w:pPr>
    </w:p>
    <w:p w:rsidR="0061303A" w:rsidRPr="0061303A" w:rsidRDefault="0061303A" w:rsidP="0061303A">
      <w:pPr>
        <w:rPr>
          <w:rFonts w:ascii="Arial" w:hAnsi="Arial" w:cs="Arial"/>
        </w:rPr>
      </w:pPr>
    </w:p>
    <w:p w:rsidR="0061303A" w:rsidRPr="0061303A" w:rsidRDefault="0061303A" w:rsidP="0061303A">
      <w:pPr>
        <w:rPr>
          <w:rFonts w:ascii="Arial" w:hAnsi="Arial" w:cs="Arial"/>
        </w:rPr>
      </w:pPr>
    </w:p>
    <w:p w:rsidR="0061303A" w:rsidRPr="0061303A" w:rsidRDefault="0061303A" w:rsidP="0061303A">
      <w:pPr>
        <w:rPr>
          <w:rFonts w:ascii="Arial" w:hAnsi="Arial" w:cs="Arial"/>
        </w:rPr>
      </w:pPr>
    </w:p>
    <w:p w:rsidR="0061303A" w:rsidRPr="0061303A" w:rsidRDefault="0061303A" w:rsidP="0061303A">
      <w:pPr>
        <w:rPr>
          <w:rFonts w:ascii="Arial" w:hAnsi="Arial" w:cs="Arial"/>
        </w:rPr>
      </w:pPr>
    </w:p>
    <w:p w:rsidR="0061303A" w:rsidRPr="0061303A" w:rsidRDefault="0061303A" w:rsidP="0061303A">
      <w:pPr>
        <w:rPr>
          <w:rFonts w:ascii="Arial" w:hAnsi="Arial" w:cs="Arial"/>
        </w:rPr>
      </w:pPr>
    </w:p>
    <w:p w:rsidR="0061303A" w:rsidRPr="0061303A" w:rsidRDefault="0061303A" w:rsidP="0061303A">
      <w:pPr>
        <w:rPr>
          <w:rFonts w:ascii="Arial" w:hAnsi="Arial" w:cs="Arial"/>
        </w:rPr>
      </w:pPr>
    </w:p>
    <w:p w:rsidR="0061303A" w:rsidRPr="0061303A" w:rsidRDefault="0061303A" w:rsidP="0061303A">
      <w:pPr>
        <w:rPr>
          <w:rFonts w:ascii="Arial" w:hAnsi="Arial" w:cs="Arial"/>
        </w:rPr>
      </w:pPr>
    </w:p>
    <w:p w:rsidR="0061303A" w:rsidRPr="0061303A" w:rsidRDefault="0061303A" w:rsidP="0061303A">
      <w:pPr>
        <w:rPr>
          <w:rFonts w:ascii="Arial" w:hAnsi="Arial" w:cs="Arial"/>
        </w:rPr>
      </w:pPr>
    </w:p>
    <w:p w:rsidR="0061303A" w:rsidRPr="0061303A" w:rsidRDefault="0061303A" w:rsidP="0061303A">
      <w:pPr>
        <w:rPr>
          <w:rFonts w:ascii="Arial" w:hAnsi="Arial" w:cs="Arial"/>
        </w:rPr>
      </w:pPr>
    </w:p>
    <w:p w:rsidR="0061303A" w:rsidRDefault="0061303A" w:rsidP="0061303A">
      <w:pPr>
        <w:rPr>
          <w:rFonts w:ascii="Arial" w:hAnsi="Arial" w:cs="Arial"/>
        </w:rPr>
      </w:pPr>
    </w:p>
    <w:p w:rsidR="0061303A" w:rsidRDefault="0061303A" w:rsidP="0061303A">
      <w:pPr>
        <w:rPr>
          <w:rFonts w:ascii="Arial" w:hAnsi="Arial" w:cs="Arial"/>
        </w:rPr>
      </w:pPr>
    </w:p>
    <w:p w:rsidR="0003074A" w:rsidRPr="0061303A" w:rsidRDefault="0061303A" w:rsidP="0061303A">
      <w:pPr>
        <w:tabs>
          <w:tab w:val="left" w:pos="1594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sectPr w:rsidR="0003074A" w:rsidRPr="0061303A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982" w:rsidRDefault="005C7982" w:rsidP="00BE2F3C">
      <w:pPr>
        <w:spacing w:after="0" w:line="240" w:lineRule="auto"/>
      </w:pPr>
      <w:r>
        <w:separator/>
      </w:r>
    </w:p>
  </w:endnote>
  <w:endnote w:type="continuationSeparator" w:id="0">
    <w:p w:rsidR="005C7982" w:rsidRDefault="005C7982" w:rsidP="00BE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F3C" w:rsidRDefault="00B07241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73600" behindDoc="0" locked="0" layoutInCell="1" allowOverlap="1" wp14:anchorId="129D83E1" wp14:editId="3FD9079C">
          <wp:simplePos x="0" y="0"/>
          <wp:positionH relativeFrom="rightMargin">
            <wp:align>left</wp:align>
          </wp:positionH>
          <wp:positionV relativeFrom="paragraph">
            <wp:posOffset>-133350</wp:posOffset>
          </wp:positionV>
          <wp:extent cx="543600" cy="763200"/>
          <wp:effectExtent l="0" t="0" r="8890" b="0"/>
          <wp:wrapNone/>
          <wp:docPr id="3" name="Picture 7" descr="leicester-city-counci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" descr="leicester-city-counci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68480" behindDoc="0" locked="0" layoutInCell="1" allowOverlap="1" wp14:anchorId="0405C058" wp14:editId="6BB0AD2F">
          <wp:simplePos x="0" y="0"/>
          <wp:positionH relativeFrom="column">
            <wp:posOffset>2417445</wp:posOffset>
          </wp:positionH>
          <wp:positionV relativeFrom="paragraph">
            <wp:posOffset>-78105</wp:posOffset>
          </wp:positionV>
          <wp:extent cx="892810" cy="312420"/>
          <wp:effectExtent l="0" t="0" r="2540" b="0"/>
          <wp:wrapNone/>
          <wp:docPr id="6" name="Picture 6" descr="Creative commons lic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 commons lic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73F0CD45" wp14:editId="77FFD12A">
              <wp:simplePos x="0" y="0"/>
              <wp:positionH relativeFrom="column">
                <wp:posOffset>-342900</wp:posOffset>
              </wp:positionH>
              <wp:positionV relativeFrom="paragraph">
                <wp:posOffset>18415</wp:posOffset>
              </wp:positionV>
              <wp:extent cx="1402080" cy="51816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208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3D2894" id="Rectangle 5" o:spid="_x0000_s1026" style="position:absolute;margin-left:-27pt;margin-top:1.45pt;width:110.4pt;height:40.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" stroked="f" strokecolor="black [0]" strokeweight="2pt">
              <v:shadow color="black [0]"/>
              <v:textbox inset="2.88pt,2.88pt,2.88pt,2.88pt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70528" behindDoc="0" locked="0" layoutInCell="1" allowOverlap="1" wp14:anchorId="2C083743" wp14:editId="523CDAAF">
          <wp:simplePos x="0" y="0"/>
          <wp:positionH relativeFrom="column">
            <wp:posOffset>-325120</wp:posOffset>
          </wp:positionH>
          <wp:positionV relativeFrom="paragraph">
            <wp:posOffset>79375</wp:posOffset>
          </wp:positionV>
          <wp:extent cx="1353820" cy="386715"/>
          <wp:effectExtent l="0" t="0" r="0" b="0"/>
          <wp:wrapNone/>
          <wp:docPr id="4" name="Picture 4" descr="Childnet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hildnet Logo Hi R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039E4125" wp14:editId="6935EC8D">
              <wp:simplePos x="0" y="0"/>
              <wp:positionH relativeFrom="column">
                <wp:posOffset>-464820</wp:posOffset>
              </wp:positionH>
              <wp:positionV relativeFrom="paragraph">
                <wp:posOffset>238760</wp:posOffset>
              </wp:positionV>
              <wp:extent cx="6653530" cy="438785"/>
              <wp:effectExtent l="1905" t="4445" r="254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3530" cy="4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07241" w:rsidRPr="00DD03F0" w:rsidRDefault="00B07241" w:rsidP="00B07241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D03F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DigiLit</w:t>
                          </w:r>
                          <w:proofErr w:type="spellEnd"/>
                          <w:r w:rsidRPr="00DD03F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 Leicester: STAR Toolkit 2014</w:t>
                          </w:r>
                          <w:r w:rsidRPr="00DD03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D03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 xml:space="preserve">by </w:t>
                          </w:r>
                          <w:proofErr w:type="spellStart"/>
                          <w:r w:rsidRPr="00DD03F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Childnet</w:t>
                          </w:r>
                          <w:proofErr w:type="spellEnd"/>
                          <w:r w:rsidRPr="00DD03F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 International </w:t>
                          </w:r>
                          <w:r w:rsidRPr="00DD03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is licensed under a</w:t>
                          </w:r>
                          <w:r w:rsidRPr="00DD03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hyperlink r:id="rId4" w:history="1">
                            <w:r w:rsidRPr="00DD03F0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Creative Commons Attribution-</w:t>
                            </w:r>
                            <w:proofErr w:type="spellStart"/>
                            <w:r w:rsidRPr="00DD03F0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NonCommercial</w:t>
                            </w:r>
                            <w:proofErr w:type="spellEnd"/>
                            <w:r w:rsidRPr="00DD03F0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-</w:t>
                            </w:r>
                            <w:proofErr w:type="spellStart"/>
                            <w:r w:rsidRPr="00DD03F0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ShareAlike</w:t>
                            </w:r>
                            <w:proofErr w:type="spellEnd"/>
                            <w:r w:rsidRPr="00DD03F0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4.0 International License.</w:t>
                            </w:r>
                          </w:hyperlink>
                          <w:r w:rsidRPr="00DD03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ACCA44" id="Text Box 8" o:spid="_x0000_s1028" type="#_x0000_t202" style="position:absolute;margin-left:-36.6pt;margin-top:18.8pt;width:523.9pt;height:34.5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" filled="f" fillcolor="#5b9bd5" stroked="f" strokecolor="black [0]" strokeweight="2pt">
              <v:textbox inset="2.88pt,2.88pt,2.88pt,2.88pt">
                <w:txbxContent>
                  <w:p w:rsidR="00B07241" w:rsidRPr="00DD03F0" w:rsidRDefault="00B07241" w:rsidP="00B07241">
                    <w:pPr>
                      <w:widowControl w:val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DD03F0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DigiLit</w:t>
                    </w:r>
                    <w:proofErr w:type="spellEnd"/>
                    <w:r w:rsidRPr="00DD03F0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 xml:space="preserve"> Leicester: STAR Toolkit 2014</w:t>
                    </w:r>
                    <w:r w:rsidRPr="00DD03F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DD03F0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 xml:space="preserve">by </w:t>
                    </w:r>
                    <w:proofErr w:type="spellStart"/>
                    <w:r w:rsidRPr="00DD03F0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Childnet</w:t>
                    </w:r>
                    <w:proofErr w:type="spellEnd"/>
                    <w:r w:rsidRPr="00DD03F0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 xml:space="preserve"> International </w:t>
                    </w:r>
                    <w:r w:rsidRPr="00DD03F0">
                      <w:rPr>
                        <w:rFonts w:ascii="Arial" w:hAnsi="Arial" w:cs="Arial"/>
                        <w:sz w:val="14"/>
                        <w:szCs w:val="14"/>
                      </w:rPr>
                      <w:t>is licensed under a</w:t>
                    </w:r>
                    <w:r w:rsidRPr="00DD03F0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hyperlink r:id="rId5" w:history="1">
                      <w:r w:rsidRPr="00DD03F0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Creative Commons Attribution-</w:t>
                      </w:r>
                      <w:proofErr w:type="spellStart"/>
                      <w:r w:rsidRPr="00DD03F0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NonCommercial</w:t>
                      </w:r>
                      <w:proofErr w:type="spellEnd"/>
                      <w:r w:rsidRPr="00DD03F0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-</w:t>
                      </w:r>
                      <w:proofErr w:type="spellStart"/>
                      <w:r w:rsidRPr="00DD03F0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ShareAlike</w:t>
                      </w:r>
                      <w:proofErr w:type="spellEnd"/>
                      <w:r w:rsidRPr="00DD03F0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 xml:space="preserve"> 4.0 International License.</w:t>
                      </w:r>
                    </w:hyperlink>
                    <w:r w:rsidRPr="00DD03F0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:rsidR="00BE2F3C" w:rsidRDefault="00BE2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982" w:rsidRDefault="005C7982" w:rsidP="00BE2F3C">
      <w:pPr>
        <w:spacing w:after="0" w:line="240" w:lineRule="auto"/>
      </w:pPr>
      <w:r>
        <w:separator/>
      </w:r>
    </w:p>
  </w:footnote>
  <w:footnote w:type="continuationSeparator" w:id="0">
    <w:p w:rsidR="005C7982" w:rsidRDefault="005C7982" w:rsidP="00BE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F9E" w:rsidRDefault="00263EAE" w:rsidP="00E73F9E"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41CA7B" wp14:editId="4C01A4FA">
              <wp:simplePos x="0" y="0"/>
              <wp:positionH relativeFrom="column">
                <wp:posOffset>-701040</wp:posOffset>
              </wp:positionH>
              <wp:positionV relativeFrom="paragraph">
                <wp:posOffset>-236220</wp:posOffset>
              </wp:positionV>
              <wp:extent cx="3648710" cy="74422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710" cy="744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3F9E" w:rsidRPr="00B553B3" w:rsidRDefault="00263EAE" w:rsidP="00E73F9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7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72"/>
                            </w:rPr>
                            <w:t>PEGI Ratings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1CA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5.2pt;margin-top:-18.6pt;width:287.3pt;height:5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" filled="f" stroked="f">
              <v:textbox>
                <w:txbxContent>
                  <w:p w:rsidR="00E73F9E" w:rsidRPr="00B553B3" w:rsidRDefault="00263EAE" w:rsidP="00E73F9E">
                    <w:pPr>
                      <w:rPr>
                        <w:rFonts w:ascii="Arial" w:hAnsi="Arial" w:cs="Arial"/>
                        <w:color w:val="FFFFFF" w:themeColor="background1"/>
                        <w:sz w:val="72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72"/>
                      </w:rPr>
                      <w:t>PEGI Ratings</w:t>
                    </w:r>
                  </w:p>
                </w:txbxContent>
              </v:textbox>
            </v:shape>
          </w:pict>
        </mc:Fallback>
      </mc:AlternateContent>
    </w:r>
    <w:r w:rsidR="00E73F9E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0C4A831" wp14:editId="63750F3B">
          <wp:simplePos x="0" y="0"/>
          <wp:positionH relativeFrom="margin">
            <wp:posOffset>4917440</wp:posOffset>
          </wp:positionH>
          <wp:positionV relativeFrom="page">
            <wp:posOffset>200025</wp:posOffset>
          </wp:positionV>
          <wp:extent cx="762635" cy="762635"/>
          <wp:effectExtent l="0" t="0" r="0" b="0"/>
          <wp:wrapTight wrapText="bothSides">
            <wp:wrapPolygon edited="0">
              <wp:start x="9172" y="0"/>
              <wp:lineTo x="0" y="10251"/>
              <wp:lineTo x="0" y="11331"/>
              <wp:lineTo x="7014" y="17266"/>
              <wp:lineTo x="9172" y="21042"/>
              <wp:lineTo x="11870" y="21042"/>
              <wp:lineTo x="14028" y="17266"/>
              <wp:lineTo x="21042" y="11331"/>
              <wp:lineTo x="21042" y="10251"/>
              <wp:lineTo x="11870" y="0"/>
              <wp:lineTo x="9172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762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3F9E">
      <w:rPr>
        <w:noProof/>
        <w:sz w:val="24"/>
        <w:szCs w:val="24"/>
        <w:lang w:eastAsia="en-GB"/>
      </w:rPr>
      <w:drawing>
        <wp:anchor distT="36576" distB="36576" distL="36576" distR="36576" simplePos="0" relativeHeight="251660288" behindDoc="0" locked="0" layoutInCell="1" allowOverlap="1" wp14:anchorId="7E4C4836" wp14:editId="4F7B2B24">
          <wp:simplePos x="0" y="0"/>
          <wp:positionH relativeFrom="page">
            <wp:posOffset>0</wp:posOffset>
          </wp:positionH>
          <wp:positionV relativeFrom="paragraph">
            <wp:posOffset>-470005</wp:posOffset>
          </wp:positionV>
          <wp:extent cx="4248150" cy="1080135"/>
          <wp:effectExtent l="0" t="0" r="0" b="0"/>
          <wp:wrapNone/>
          <wp:docPr id="21" name="Picture 21" descr="title 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tle 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79"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3F9E" w:rsidRDefault="00E73F9E">
    <w:pPr>
      <w:pStyle w:val="Header"/>
    </w:pPr>
  </w:p>
  <w:p w:rsidR="00E73F9E" w:rsidRDefault="00E73F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F5EE2"/>
    <w:multiLevelType w:val="hybridMultilevel"/>
    <w:tmpl w:val="9C002154"/>
    <w:lvl w:ilvl="0" w:tplc="567C3DB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D4B54"/>
    <w:multiLevelType w:val="hybridMultilevel"/>
    <w:tmpl w:val="35820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AE"/>
    <w:rsid w:val="0003074A"/>
    <w:rsid w:val="000B683D"/>
    <w:rsid w:val="00155833"/>
    <w:rsid w:val="0020797D"/>
    <w:rsid w:val="00263EAE"/>
    <w:rsid w:val="0028136B"/>
    <w:rsid w:val="00420F30"/>
    <w:rsid w:val="00492F4B"/>
    <w:rsid w:val="004C2AAE"/>
    <w:rsid w:val="00552009"/>
    <w:rsid w:val="005C7982"/>
    <w:rsid w:val="005C7D45"/>
    <w:rsid w:val="0061303A"/>
    <w:rsid w:val="007352EE"/>
    <w:rsid w:val="008E6216"/>
    <w:rsid w:val="0097663D"/>
    <w:rsid w:val="00A036EB"/>
    <w:rsid w:val="00A516CD"/>
    <w:rsid w:val="00A83605"/>
    <w:rsid w:val="00AD427E"/>
    <w:rsid w:val="00B07241"/>
    <w:rsid w:val="00B553B3"/>
    <w:rsid w:val="00BE2F3C"/>
    <w:rsid w:val="00DD03F0"/>
    <w:rsid w:val="00E60BE9"/>
    <w:rsid w:val="00E73F9E"/>
    <w:rsid w:val="00EA5A51"/>
    <w:rsid w:val="00EA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00FDF91-BC3E-40B4-AE6F-6936B8B7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F3C"/>
  </w:style>
  <w:style w:type="paragraph" w:styleId="Footer">
    <w:name w:val="footer"/>
    <w:basedOn w:val="Normal"/>
    <w:link w:val="FooterChar"/>
    <w:uiPriority w:val="99"/>
    <w:unhideWhenUsed/>
    <w:rsid w:val="00BE2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F3C"/>
  </w:style>
  <w:style w:type="character" w:styleId="Hyperlink">
    <w:name w:val="Hyperlink"/>
    <w:basedOn w:val="DefaultParagraphFont"/>
    <w:uiPriority w:val="99"/>
    <w:semiHidden/>
    <w:unhideWhenUsed/>
    <w:rsid w:val="00B0724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image" Target="media/image16.jpeg"/><Relationship Id="rId5" Type="http://schemas.openxmlformats.org/officeDocument/2006/relationships/hyperlink" Target="http://creativecommons.org/licenses/by-nc-sa/4.0/" TargetMode="External"/><Relationship Id="rId4" Type="http://schemas.openxmlformats.org/officeDocument/2006/relationships/hyperlink" Target="http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EN\GUIDANCE\Activities\Activit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 template.dotx</Template>
  <TotalTime>0</TotalTime>
  <Pages>3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Cort</dc:creator>
  <cp:keywords/>
  <dc:description/>
  <cp:lastModifiedBy>Gareth Cort</cp:lastModifiedBy>
  <cp:revision>2</cp:revision>
  <dcterms:created xsi:type="dcterms:W3CDTF">2014-05-30T10:45:00Z</dcterms:created>
  <dcterms:modified xsi:type="dcterms:W3CDTF">2014-05-30T10:45:00Z</dcterms:modified>
</cp:coreProperties>
</file>